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A0" w:rsidRPr="009542A0" w:rsidRDefault="009542A0" w:rsidP="009542A0">
      <w:pPr>
        <w:rPr>
          <w:lang w:val="de-DE"/>
        </w:rPr>
      </w:pPr>
      <w:r w:rsidRPr="009542A0">
        <w:rPr>
          <w:lang w:val="de-DE"/>
        </w:rPr>
        <w:t>Gele band</w:t>
      </w:r>
      <w:r w:rsidRPr="009542A0">
        <w:rPr>
          <w:lang w:val="de-DE"/>
        </w:rPr>
        <w:t xml:space="preserve"> (</w:t>
      </w:r>
      <w:proofErr w:type="spellStart"/>
      <w:r w:rsidRPr="009542A0">
        <w:rPr>
          <w:lang w:val="de-DE"/>
        </w:rPr>
        <w:t>Kiiroi</w:t>
      </w:r>
      <w:proofErr w:type="spellEnd"/>
      <w:r w:rsidRPr="009542A0">
        <w:rPr>
          <w:lang w:val="de-DE"/>
        </w:rPr>
        <w:t xml:space="preserve"> Obi ) 7</w:t>
      </w:r>
      <w:r w:rsidRPr="009542A0">
        <w:rPr>
          <w:vertAlign w:val="superscript"/>
          <w:lang w:val="de-DE"/>
        </w:rPr>
        <w:t>e</w:t>
      </w:r>
      <w:r w:rsidRPr="009542A0">
        <w:rPr>
          <w:lang w:val="de-DE"/>
        </w:rPr>
        <w:t xml:space="preserve"> </w:t>
      </w:r>
      <w:proofErr w:type="spellStart"/>
      <w:r w:rsidRPr="009542A0">
        <w:rPr>
          <w:lang w:val="de-DE"/>
        </w:rPr>
        <w:t>kyu</w:t>
      </w:r>
      <w:proofErr w:type="spellEnd"/>
    </w:p>
    <w:p w:rsidR="009542A0" w:rsidRDefault="009542A0" w:rsidP="009542A0">
      <w:r>
        <w:t>Nathan</w:t>
      </w:r>
    </w:p>
    <w:p w:rsidR="009542A0" w:rsidRDefault="009542A0" w:rsidP="009542A0">
      <w:r>
        <w:t>Steffan</w:t>
      </w:r>
    </w:p>
    <w:p w:rsidR="009542A0" w:rsidRDefault="009542A0" w:rsidP="009542A0">
      <w:proofErr w:type="spellStart"/>
      <w:r>
        <w:t>Yusuf</w:t>
      </w:r>
      <w:proofErr w:type="spellEnd"/>
    </w:p>
    <w:p w:rsidR="009542A0" w:rsidRDefault="009542A0" w:rsidP="009542A0">
      <w:r>
        <w:t>Ryan + 2x oranje slip </w:t>
      </w:r>
    </w:p>
    <w:p w:rsidR="009542A0" w:rsidRDefault="009542A0" w:rsidP="009542A0">
      <w:proofErr w:type="spellStart"/>
      <w:r>
        <w:t>Zeynep</w:t>
      </w:r>
      <w:proofErr w:type="spellEnd"/>
      <w:r>
        <w:t xml:space="preserve"> T + 2x oranje slip </w:t>
      </w:r>
    </w:p>
    <w:p w:rsidR="009542A0" w:rsidRDefault="009542A0" w:rsidP="009542A0">
      <w:proofErr w:type="spellStart"/>
      <w:r>
        <w:t>Zeynep</w:t>
      </w:r>
      <w:proofErr w:type="spellEnd"/>
      <w:r>
        <w:t xml:space="preserve"> A</w:t>
      </w:r>
    </w:p>
    <w:p w:rsidR="009542A0" w:rsidRDefault="009542A0" w:rsidP="009542A0">
      <w:r>
        <w:t>Bjorn</w:t>
      </w:r>
    </w:p>
    <w:p w:rsidR="009542A0" w:rsidRDefault="009542A0" w:rsidP="009542A0">
      <w:r>
        <w:t>Robbert</w:t>
      </w:r>
    </w:p>
    <w:p w:rsidR="009542A0" w:rsidRDefault="009542A0" w:rsidP="009542A0">
      <w:r>
        <w:t>Emmanuel gele slip </w:t>
      </w:r>
    </w:p>
    <w:p w:rsidR="009542A0" w:rsidRDefault="009542A0" w:rsidP="009542A0">
      <w:r>
        <w:t>Puck 2x gele slip</w:t>
      </w:r>
    </w:p>
    <w:p w:rsidR="009542A0" w:rsidRDefault="009542A0" w:rsidP="009542A0">
      <w:r>
        <w:t>Faas + oranje slip </w:t>
      </w:r>
    </w:p>
    <w:p w:rsidR="009542A0" w:rsidRDefault="009542A0" w:rsidP="009542A0">
      <w:r>
        <w:t>Samuel + oranje slip </w:t>
      </w:r>
    </w:p>
    <w:p w:rsidR="009542A0" w:rsidRDefault="009542A0" w:rsidP="009542A0">
      <w:r>
        <w:t>Nora + oranje slip</w:t>
      </w:r>
    </w:p>
    <w:p w:rsidR="009542A0" w:rsidRPr="009542A0" w:rsidRDefault="009542A0" w:rsidP="009542A0">
      <w:pPr>
        <w:rPr>
          <w:lang w:val="en-US"/>
        </w:rPr>
      </w:pPr>
      <w:r w:rsidRPr="009542A0">
        <w:rPr>
          <w:lang w:val="en-US"/>
        </w:rPr>
        <w:t xml:space="preserve">Bram + 2x </w:t>
      </w:r>
      <w:proofErr w:type="spellStart"/>
      <w:r w:rsidRPr="009542A0">
        <w:rPr>
          <w:lang w:val="en-US"/>
        </w:rPr>
        <w:t>oranje</w:t>
      </w:r>
      <w:proofErr w:type="spellEnd"/>
      <w:r w:rsidRPr="009542A0">
        <w:rPr>
          <w:lang w:val="en-US"/>
        </w:rPr>
        <w:t xml:space="preserve"> slip </w:t>
      </w:r>
    </w:p>
    <w:p w:rsidR="009542A0" w:rsidRPr="009542A0" w:rsidRDefault="009542A0" w:rsidP="009542A0">
      <w:pPr>
        <w:rPr>
          <w:lang w:val="en-US"/>
        </w:rPr>
      </w:pPr>
    </w:p>
    <w:p w:rsidR="009542A0" w:rsidRPr="009542A0" w:rsidRDefault="009542A0" w:rsidP="009542A0">
      <w:pPr>
        <w:rPr>
          <w:lang w:val="de-DE"/>
        </w:rPr>
      </w:pPr>
      <w:r w:rsidRPr="009542A0">
        <w:rPr>
          <w:lang w:val="de-DE"/>
        </w:rPr>
        <w:t>Oranje band</w:t>
      </w:r>
      <w:r w:rsidRPr="009542A0">
        <w:rPr>
          <w:lang w:val="de-DE"/>
        </w:rPr>
        <w:t xml:space="preserve"> (</w:t>
      </w:r>
      <w:proofErr w:type="spellStart"/>
      <w:r w:rsidRPr="009542A0">
        <w:rPr>
          <w:lang w:val="de-DE"/>
        </w:rPr>
        <w:t>Orenji</w:t>
      </w:r>
      <w:proofErr w:type="spellEnd"/>
      <w:r w:rsidRPr="009542A0">
        <w:rPr>
          <w:lang w:val="de-DE"/>
        </w:rPr>
        <w:t xml:space="preserve"> Obi) </w:t>
      </w:r>
      <w:r>
        <w:rPr>
          <w:lang w:val="de-DE"/>
        </w:rPr>
        <w:t>6</w:t>
      </w:r>
      <w:r w:rsidRPr="009542A0">
        <w:rPr>
          <w:vertAlign w:val="superscript"/>
          <w:lang w:val="de-DE"/>
        </w:rPr>
        <w:t>e</w:t>
      </w:r>
      <w:r w:rsidRPr="009542A0">
        <w:rPr>
          <w:lang w:val="de-DE"/>
        </w:rPr>
        <w:t xml:space="preserve"> Kyu</w:t>
      </w:r>
    </w:p>
    <w:p w:rsidR="009542A0" w:rsidRPr="009542A0" w:rsidRDefault="009542A0" w:rsidP="009542A0">
      <w:pPr>
        <w:rPr>
          <w:lang w:val="de-DE"/>
        </w:rPr>
      </w:pPr>
    </w:p>
    <w:p w:rsidR="009542A0" w:rsidRPr="009542A0" w:rsidRDefault="009542A0" w:rsidP="009542A0">
      <w:pPr>
        <w:rPr>
          <w:lang w:val="en-US"/>
        </w:rPr>
      </w:pPr>
      <w:r w:rsidRPr="009542A0">
        <w:rPr>
          <w:lang w:val="en-US"/>
        </w:rPr>
        <w:t>Lilly </w:t>
      </w:r>
    </w:p>
    <w:p w:rsidR="009542A0" w:rsidRDefault="009542A0" w:rsidP="009542A0">
      <w:r>
        <w:t>Jordi</w:t>
      </w:r>
    </w:p>
    <w:p w:rsidR="009542A0" w:rsidRDefault="009542A0" w:rsidP="009542A0">
      <w:proofErr w:type="spellStart"/>
      <w:r>
        <w:t>Amira</w:t>
      </w:r>
      <w:proofErr w:type="spellEnd"/>
      <w:r>
        <w:t xml:space="preserve"> + groene slip</w:t>
      </w:r>
    </w:p>
    <w:p w:rsidR="009542A0" w:rsidRDefault="009542A0" w:rsidP="009542A0">
      <w:proofErr w:type="spellStart"/>
      <w:r>
        <w:t>Djemano</w:t>
      </w:r>
      <w:proofErr w:type="spellEnd"/>
      <w:r>
        <w:t xml:space="preserve"> + groene slip </w:t>
      </w:r>
    </w:p>
    <w:p w:rsidR="009542A0" w:rsidRDefault="009542A0" w:rsidP="009542A0"/>
    <w:p w:rsidR="009542A0" w:rsidRDefault="009542A0" w:rsidP="009542A0">
      <w:r>
        <w:t>Groene band</w:t>
      </w:r>
      <w:r>
        <w:t xml:space="preserve"> (</w:t>
      </w:r>
      <w:proofErr w:type="spellStart"/>
      <w:r>
        <w:t>Gurin</w:t>
      </w:r>
      <w:proofErr w:type="spellEnd"/>
      <w:r>
        <w:t xml:space="preserve"> </w:t>
      </w:r>
      <w:proofErr w:type="spellStart"/>
      <w:r>
        <w:t>Obi</w:t>
      </w:r>
      <w:proofErr w:type="spellEnd"/>
      <w:r>
        <w:t xml:space="preserve"> ) </w:t>
      </w:r>
      <w:r>
        <w:rPr>
          <w:lang w:val="de-DE"/>
        </w:rPr>
        <w:t>5</w:t>
      </w:r>
      <w:r w:rsidRPr="009542A0">
        <w:rPr>
          <w:vertAlign w:val="superscript"/>
          <w:lang w:val="de-DE"/>
        </w:rPr>
        <w:t>e</w:t>
      </w:r>
    </w:p>
    <w:p w:rsidR="009542A0" w:rsidRDefault="009542A0" w:rsidP="009542A0">
      <w:r>
        <w:t>Ashley</w:t>
      </w:r>
    </w:p>
    <w:p w:rsidR="009542A0" w:rsidRDefault="009542A0" w:rsidP="009542A0">
      <w:r>
        <w:t>Bruce</w:t>
      </w:r>
    </w:p>
    <w:p w:rsidR="009542A0" w:rsidRDefault="009542A0" w:rsidP="009542A0">
      <w:r>
        <w:t>Ben</w:t>
      </w:r>
    </w:p>
    <w:p w:rsidR="009542A0" w:rsidRDefault="009542A0" w:rsidP="009542A0">
      <w:r>
        <w:t>Selina</w:t>
      </w:r>
    </w:p>
    <w:p w:rsidR="009542A0" w:rsidRDefault="009542A0" w:rsidP="009542A0">
      <w:r>
        <w:t>Marijn</w:t>
      </w:r>
    </w:p>
    <w:p w:rsidR="009542A0" w:rsidRDefault="009542A0" w:rsidP="009542A0">
      <w:r>
        <w:t>Olivier</w:t>
      </w:r>
    </w:p>
    <w:p w:rsidR="009542A0" w:rsidRDefault="009542A0" w:rsidP="009542A0"/>
    <w:p w:rsidR="009542A0" w:rsidRDefault="009542A0" w:rsidP="009542A0">
      <w:r>
        <w:t>Blauwe band</w:t>
      </w:r>
      <w:r>
        <w:t xml:space="preserve"> (</w:t>
      </w:r>
      <w:proofErr w:type="spellStart"/>
      <w:r>
        <w:t>Ao</w:t>
      </w:r>
      <w:proofErr w:type="spellEnd"/>
      <w:r>
        <w:t xml:space="preserve"> </w:t>
      </w:r>
      <w:proofErr w:type="spellStart"/>
      <w:r>
        <w:t>Obi</w:t>
      </w:r>
      <w:proofErr w:type="spellEnd"/>
      <w:r>
        <w:t xml:space="preserve">) </w:t>
      </w:r>
      <w:r>
        <w:rPr>
          <w:lang w:val="de-DE"/>
        </w:rPr>
        <w:t>4</w:t>
      </w:r>
      <w:r w:rsidRPr="009542A0">
        <w:rPr>
          <w:vertAlign w:val="superscript"/>
          <w:lang w:val="de-DE"/>
        </w:rPr>
        <w:t>e</w:t>
      </w:r>
    </w:p>
    <w:p w:rsidR="009542A0" w:rsidRDefault="009542A0" w:rsidP="009542A0">
      <w:r>
        <w:t>Dieuwke</w:t>
      </w:r>
    </w:p>
    <w:p w:rsidR="009542A0" w:rsidRDefault="009542A0" w:rsidP="009542A0">
      <w:r>
        <w:t>Levi</w:t>
      </w:r>
    </w:p>
    <w:p w:rsidR="009542A0" w:rsidRDefault="009542A0" w:rsidP="009542A0">
      <w:r>
        <w:t>Milan</w:t>
      </w:r>
    </w:p>
    <w:p w:rsidR="009542A0" w:rsidRDefault="009542A0" w:rsidP="009542A0"/>
    <w:p w:rsidR="009542A0" w:rsidRPr="009542A0" w:rsidRDefault="009542A0" w:rsidP="009542A0">
      <w:pPr>
        <w:rPr>
          <w:lang w:val="de-DE"/>
        </w:rPr>
      </w:pPr>
      <w:proofErr w:type="spellStart"/>
      <w:r>
        <w:rPr>
          <w:lang w:val="de-DE"/>
        </w:rPr>
        <w:t>Bruin</w:t>
      </w:r>
      <w:proofErr w:type="spellEnd"/>
      <w:r>
        <w:rPr>
          <w:lang w:val="de-DE"/>
        </w:rPr>
        <w:t xml:space="preserve"> </w:t>
      </w:r>
      <w:r w:rsidRPr="009542A0">
        <w:rPr>
          <w:lang w:val="de-DE"/>
        </w:rPr>
        <w:t>(</w:t>
      </w:r>
      <w:proofErr w:type="spellStart"/>
      <w:r w:rsidRPr="009542A0">
        <w:rPr>
          <w:lang w:val="de-DE"/>
        </w:rPr>
        <w:t>Buraun</w:t>
      </w:r>
      <w:proofErr w:type="spellEnd"/>
      <w:r w:rsidRPr="009542A0">
        <w:rPr>
          <w:lang w:val="de-DE"/>
        </w:rPr>
        <w:t xml:space="preserve"> Obi) </w:t>
      </w:r>
      <w:r>
        <w:rPr>
          <w:lang w:val="de-DE"/>
        </w:rPr>
        <w:t>1</w:t>
      </w:r>
      <w:r w:rsidRPr="009542A0">
        <w:rPr>
          <w:vertAlign w:val="superscript"/>
          <w:lang w:val="de-DE"/>
        </w:rPr>
        <w:t>e</w:t>
      </w:r>
      <w:bookmarkStart w:id="0" w:name="_GoBack"/>
      <w:bookmarkEnd w:id="0"/>
    </w:p>
    <w:p w:rsidR="009542A0" w:rsidRDefault="009542A0" w:rsidP="009542A0">
      <w:proofErr w:type="spellStart"/>
      <w:r>
        <w:t>Selin</w:t>
      </w:r>
      <w:proofErr w:type="spellEnd"/>
    </w:p>
    <w:p w:rsidR="009542A0" w:rsidRDefault="009542A0" w:rsidP="009542A0">
      <w:r>
        <w:t>Kyara</w:t>
      </w:r>
    </w:p>
    <w:p w:rsidR="009542A0" w:rsidRDefault="009542A0" w:rsidP="009542A0"/>
    <w:p w:rsidR="009542A0" w:rsidRDefault="009542A0" w:rsidP="009542A0">
      <w:r>
        <w:t>Ivar heeft een schouder blessure </w:t>
      </w:r>
    </w:p>
    <w:p w:rsidR="009542A0" w:rsidRDefault="009542A0" w:rsidP="009542A0">
      <w:r>
        <w:t>Franklin heeft geen examen gedaan </w:t>
      </w:r>
    </w:p>
    <w:p w:rsidR="009542A0" w:rsidRDefault="009542A0" w:rsidP="009542A0">
      <w:r>
        <w:t>Yasin was ziek, alle drie krijgen in het najaar de mogelijkheid om examen te doen.</w:t>
      </w:r>
    </w:p>
    <w:p w:rsidR="009542A0" w:rsidRDefault="009542A0" w:rsidP="009542A0"/>
    <w:p w:rsidR="00EE58C5" w:rsidRDefault="00EE58C5"/>
    <w:sectPr w:rsidR="00EE5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A0"/>
    <w:rsid w:val="009542A0"/>
    <w:rsid w:val="00E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04C8"/>
  <w15:chartTrackingRefBased/>
  <w15:docId w15:val="{27865E78-3428-4F05-A6BA-E7A2E989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42A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D6DF35EA.dotm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Klonia, Leon de (L.)</dc:creator>
  <cp:keywords/>
  <dc:description/>
  <cp:lastModifiedBy>Klonia, Leon de (L.)</cp:lastModifiedBy>
  <cp:revision>1</cp:revision>
  <dcterms:created xsi:type="dcterms:W3CDTF">2019-07-09T06:49:00Z</dcterms:created>
  <dcterms:modified xsi:type="dcterms:W3CDTF">2019-07-09T06:54:00Z</dcterms:modified>
</cp:coreProperties>
</file>